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115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3A70F9" w:rsidRPr="00C423F8" w14:paraId="3DFC151C" w14:textId="77777777" w:rsidTr="00023625">
        <w:trPr>
          <w:cantSplit/>
          <w:trHeight w:val="325"/>
        </w:trPr>
        <w:tc>
          <w:tcPr>
            <w:tcW w:w="9450" w:type="dxa"/>
            <w:shd w:val="clear" w:color="auto" w:fill="E0E0E0"/>
          </w:tcPr>
          <w:p w14:paraId="3D63F007" w14:textId="43D72CC4" w:rsidR="003A70F9" w:rsidRPr="00C423F8" w:rsidRDefault="003A70F9" w:rsidP="005146F2">
            <w:pPr>
              <w:ind w:right="-803"/>
              <w:rPr>
                <w:rFonts w:ascii="Palatino" w:hAnsi="Palatino" w:cs="Gill Sans"/>
                <w:b/>
                <w:sz w:val="20"/>
                <w:szCs w:val="20"/>
              </w:rPr>
            </w:pPr>
            <w:r w:rsidRPr="00C423F8">
              <w:rPr>
                <w:rFonts w:ascii="Palatino" w:hAnsi="Palatino" w:cs="Gill Sans"/>
                <w:b/>
                <w:sz w:val="20"/>
                <w:szCs w:val="20"/>
              </w:rPr>
              <w:t>For Office Use</w:t>
            </w:r>
            <w:r w:rsidR="00023625" w:rsidRPr="00C423F8">
              <w:rPr>
                <w:rFonts w:ascii="Palatino" w:hAnsi="Palatino" w:cs="Gill Sans"/>
                <w:b/>
                <w:sz w:val="20"/>
                <w:szCs w:val="20"/>
              </w:rPr>
              <w:t xml:space="preserve">:           </w:t>
            </w:r>
            <w:r w:rsidR="00654A44" w:rsidRPr="00C423F8">
              <w:rPr>
                <w:rFonts w:ascii="Palatino" w:hAnsi="Palatino" w:cs="Palatino"/>
                <w:sz w:val="20"/>
                <w:szCs w:val="20"/>
              </w:rPr>
              <w:t>Received: __</w:t>
            </w:r>
            <w:r w:rsidR="00023625" w:rsidRPr="00C423F8">
              <w:rPr>
                <w:rFonts w:ascii="Palatino" w:hAnsi="Palatino" w:cs="Palatino"/>
                <w:sz w:val="20"/>
                <w:szCs w:val="20"/>
              </w:rPr>
              <w:t>__</w:t>
            </w:r>
            <w:r w:rsidR="00654A44" w:rsidRPr="00C423F8">
              <w:rPr>
                <w:rFonts w:ascii="Palatino" w:hAnsi="Palatino" w:cs="Palatino"/>
                <w:sz w:val="20"/>
                <w:szCs w:val="20"/>
              </w:rPr>
              <w:t>__________</w:t>
            </w:r>
            <w:r w:rsidR="005146F2">
              <w:rPr>
                <w:rFonts w:ascii="Palatino" w:hAnsi="Palatino" w:cs="Palatino"/>
                <w:sz w:val="20"/>
                <w:szCs w:val="20"/>
              </w:rPr>
              <w:t>___________________________</w:t>
            </w:r>
            <w:r w:rsidR="00654A44" w:rsidRPr="00C423F8">
              <w:rPr>
                <w:rFonts w:ascii="Palatino" w:hAnsi="Palatino" w:cs="Palatino"/>
                <w:sz w:val="20"/>
                <w:szCs w:val="20"/>
              </w:rPr>
              <w:t xml:space="preserve">_ </w:t>
            </w:r>
            <w:r w:rsidRPr="00C423F8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 w:rsidR="00DE06DA" w:rsidRPr="00C423F8">
              <w:rPr>
                <w:rFonts w:ascii="Palatino" w:hAnsi="Palatino" w:cs="Palatino"/>
                <w:sz w:val="20"/>
                <w:szCs w:val="20"/>
              </w:rPr>
              <w:t xml:space="preserve">Approved </w:t>
            </w:r>
            <w:r w:rsidR="0077134E" w:rsidRPr="00C423F8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Pr="00C423F8">
              <w:rPr>
                <w:rFonts w:ascii="Palatino" w:eastAsia="MS Gothic" w:hAnsi="Palatino"/>
                <w:color w:val="000000"/>
                <w:sz w:val="20"/>
                <w:szCs w:val="20"/>
              </w:rPr>
              <w:t xml:space="preserve"> </w:t>
            </w:r>
            <w:r w:rsidRPr="00C423F8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 w:rsidRPr="00C423F8">
              <w:rPr>
                <w:rFonts w:ascii="Palatino" w:hAnsi="Palatino" w:cs="Palatino"/>
                <w:sz w:val="20"/>
                <w:szCs w:val="20"/>
              </w:rPr>
              <w:t xml:space="preserve">Denied   </w:t>
            </w:r>
          </w:p>
        </w:tc>
      </w:tr>
    </w:tbl>
    <w:p w14:paraId="0AC2A17A" w14:textId="77777777" w:rsidR="00E003C4" w:rsidRDefault="00E003C4" w:rsidP="00DB3416">
      <w:pPr>
        <w:rPr>
          <w:rFonts w:ascii="Palatino" w:hAnsi="Palatino"/>
        </w:rPr>
      </w:pPr>
    </w:p>
    <w:p w14:paraId="67B971AD" w14:textId="77777777" w:rsidR="00DB3416" w:rsidRDefault="00420833" w:rsidP="00DB3416">
      <w:pPr>
        <w:rPr>
          <w:rFonts w:ascii="Palatino" w:hAnsi="Palatino"/>
        </w:rPr>
      </w:pPr>
      <w:r w:rsidRPr="00D472C6">
        <w:rPr>
          <w:rFonts w:ascii="Palatino" w:hAnsi="Palatino"/>
          <w:b/>
          <w:noProof/>
        </w:rPr>
        <mc:AlternateContent>
          <mc:Choice Requires="wps">
            <w:drawing>
              <wp:inline distT="0" distB="0" distL="0" distR="0" wp14:anchorId="40BB66B2" wp14:editId="705F9374">
                <wp:extent cx="5994400" cy="320040"/>
                <wp:effectExtent l="0" t="0" r="0" b="1016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2004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75DD" w14:textId="28BCD427" w:rsidR="00267F43" w:rsidRPr="00C423F8" w:rsidRDefault="00267F43" w:rsidP="00420833">
                            <w:pPr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B6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7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" fillcolor="#0d0d0d" stroked="f">
                <v:textbox>
                  <w:txbxContent>
                    <w:p w14:paraId="231075DD" w14:textId="28BCD427" w:rsidR="00267F43" w:rsidRPr="00C423F8" w:rsidRDefault="00267F43" w:rsidP="00420833">
                      <w:pPr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AE811" w14:textId="77777777" w:rsidR="007E4F3E" w:rsidRDefault="007E4F3E" w:rsidP="007E4F3E">
      <w:pPr>
        <w:tabs>
          <w:tab w:val="left" w:pos="9360"/>
        </w:tabs>
        <w:rPr>
          <w:rFonts w:ascii="Palatino" w:hAnsi="Palatino"/>
        </w:rPr>
      </w:pPr>
    </w:p>
    <w:p w14:paraId="17F92C9C" w14:textId="77777777" w:rsidR="005146F2" w:rsidRDefault="005146F2" w:rsidP="005146F2">
      <w:r>
        <w:t>Thank you for your interest in becoming a Student Research Ambassador! The Office of Undergraduate Research has created this program to give you a chance to share your story of becoming a researcher with other students, and with audiences outside the university. Ambassadors will be expected to attend a workshop on research narratives in the fall, and to represent student research at the following events:</w:t>
      </w:r>
    </w:p>
    <w:p w14:paraId="4D311671" w14:textId="77777777" w:rsidR="005146F2" w:rsidRDefault="005146F2" w:rsidP="00267F43">
      <w:pPr>
        <w:pStyle w:val="ListParagraph"/>
        <w:numPr>
          <w:ilvl w:val="0"/>
          <w:numId w:val="7"/>
        </w:numPr>
      </w:pPr>
      <w:r>
        <w:t>Family Weekend</w:t>
      </w:r>
    </w:p>
    <w:p w14:paraId="6F36C89C" w14:textId="77777777" w:rsidR="005146F2" w:rsidRDefault="005146F2" w:rsidP="00267F43">
      <w:pPr>
        <w:pStyle w:val="ListParagraph"/>
        <w:numPr>
          <w:ilvl w:val="0"/>
          <w:numId w:val="7"/>
        </w:numPr>
      </w:pPr>
      <w:r>
        <w:t>Explore UT</w:t>
      </w:r>
    </w:p>
    <w:p w14:paraId="23BB0787" w14:textId="77777777" w:rsidR="005146F2" w:rsidRDefault="005146F2" w:rsidP="00267F43">
      <w:pPr>
        <w:pStyle w:val="ListParagraph"/>
        <w:numPr>
          <w:ilvl w:val="0"/>
          <w:numId w:val="7"/>
        </w:numPr>
      </w:pPr>
      <w:r>
        <w:t>One workshop or event related to the Texas Student Research Showdown</w:t>
      </w:r>
    </w:p>
    <w:p w14:paraId="591C8D73" w14:textId="77777777" w:rsidR="005146F2" w:rsidRDefault="005146F2" w:rsidP="00267F43">
      <w:pPr>
        <w:pStyle w:val="ListParagraph"/>
        <w:numPr>
          <w:ilvl w:val="0"/>
          <w:numId w:val="7"/>
        </w:numPr>
      </w:pPr>
      <w:r>
        <w:t>At least one Research Week activity</w:t>
      </w:r>
    </w:p>
    <w:p w14:paraId="376B5297" w14:textId="77777777" w:rsidR="005146F2" w:rsidRDefault="005146F2" w:rsidP="00267F43">
      <w:pPr>
        <w:pStyle w:val="ListParagraph"/>
        <w:numPr>
          <w:ilvl w:val="0"/>
          <w:numId w:val="7"/>
        </w:numPr>
      </w:pPr>
      <w:r>
        <w:t>At least six OUR info sessions or workshops for current students</w:t>
      </w:r>
    </w:p>
    <w:p w14:paraId="2B4C2E38" w14:textId="38216220" w:rsidR="005146F2" w:rsidRDefault="005146F2" w:rsidP="00267F43">
      <w:pPr>
        <w:pStyle w:val="ListParagraph"/>
        <w:numPr>
          <w:ilvl w:val="0"/>
          <w:numId w:val="7"/>
        </w:numPr>
      </w:pPr>
      <w:r>
        <w:t>Other events as needed (e.g. Research Day at the Texas State Capitol</w:t>
      </w:r>
      <w:r w:rsidR="009C4B35">
        <w:t>; an inter-campus research event with Texas A&amp;M University</w:t>
      </w:r>
      <w:r>
        <w:t>)</w:t>
      </w:r>
    </w:p>
    <w:p w14:paraId="2495D923" w14:textId="77777777" w:rsidR="005146F2" w:rsidRDefault="005146F2" w:rsidP="005146F2"/>
    <w:p w14:paraId="23B7CF6F" w14:textId="4F245150" w:rsidR="005146F2" w:rsidRDefault="005146F2" w:rsidP="005146F2">
      <w:r>
        <w:t>Ambassadors are encouraged to list this</w:t>
      </w:r>
      <w:r w:rsidR="009C4B35">
        <w:t xml:space="preserve"> activity on their resume or CV!</w:t>
      </w:r>
    </w:p>
    <w:p w14:paraId="5D9DA63F" w14:textId="77777777" w:rsidR="005146F2" w:rsidRDefault="005146F2" w:rsidP="005146F2"/>
    <w:p w14:paraId="64B5B56E" w14:textId="2C3DBD26" w:rsidR="007E4F3E" w:rsidRPr="00C423F8" w:rsidRDefault="005146F2" w:rsidP="005146F2">
      <w:pPr>
        <w:tabs>
          <w:tab w:val="left" w:pos="9360"/>
        </w:tabs>
        <w:rPr>
          <w:rFonts w:ascii="Palatino" w:hAnsi="Palatino"/>
        </w:rPr>
      </w:pPr>
      <w:r>
        <w:t>We anticipate selecting</w:t>
      </w:r>
      <w:r w:rsidR="009C4B35">
        <w:t xml:space="preserve"> three ambassadors for 20</w:t>
      </w:r>
      <w:r w:rsidR="003D2D3E">
        <w:t>19</w:t>
      </w:r>
      <w:r w:rsidR="009C4B35">
        <w:t>-20</w:t>
      </w:r>
      <w:r w:rsidR="003D2D3E">
        <w:t>20</w:t>
      </w:r>
      <w:r>
        <w:t>.</w:t>
      </w:r>
    </w:p>
    <w:p w14:paraId="29FE3453" w14:textId="77777777" w:rsidR="007E4F3E" w:rsidRPr="00C423F8" w:rsidRDefault="007E4F3E" w:rsidP="007E4F3E">
      <w:pPr>
        <w:tabs>
          <w:tab w:val="left" w:pos="9360"/>
        </w:tabs>
        <w:ind w:right="2160"/>
        <w:rPr>
          <w:rFonts w:ascii="Palatino" w:hAnsi="Palatino"/>
        </w:rPr>
      </w:pP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5"/>
      </w:tblGrid>
      <w:tr w:rsidR="003D294E" w:rsidRPr="00C423F8" w14:paraId="4F9CDE72" w14:textId="77777777" w:rsidTr="00950E96">
        <w:trPr>
          <w:trHeight w:val="1090"/>
        </w:trPr>
        <w:tc>
          <w:tcPr>
            <w:tcW w:w="9360" w:type="dxa"/>
          </w:tcPr>
          <w:p w14:paraId="182A1531" w14:textId="268A01A8" w:rsidR="003D294E" w:rsidRPr="00C423F8" w:rsidRDefault="005146F2" w:rsidP="006E7C0A">
            <w:pPr>
              <w:tabs>
                <w:tab w:val="left" w:pos="972"/>
                <w:tab w:val="left" w:pos="2511"/>
                <w:tab w:val="left" w:pos="3771"/>
                <w:tab w:val="left" w:pos="9360"/>
              </w:tabs>
              <w:ind w:right="-45"/>
              <w:rPr>
                <w:rFonts w:ascii="Palatino" w:hAnsi="Palatino" w:cs="Gill Sans"/>
                <w:b/>
                <w:bCs/>
              </w:rPr>
            </w:pPr>
            <w:r>
              <w:rPr>
                <w:b/>
              </w:rPr>
              <w:t xml:space="preserve">Applications should be returned to the Office of Undergraduate Research (FAC 33 or </w:t>
            </w:r>
            <w:hyperlink r:id="rId8" w:history="1">
              <w:r w:rsidRPr="00B86F4C">
                <w:rPr>
                  <w:rStyle w:val="Hyperlink"/>
                  <w:b/>
                </w:rPr>
                <w:t>uresearch@austin.utexas.edu</w:t>
              </w:r>
            </w:hyperlink>
            <w:r w:rsidR="009C4B35">
              <w:rPr>
                <w:b/>
              </w:rPr>
              <w:t xml:space="preserve">) by March </w:t>
            </w:r>
            <w:r w:rsidR="003D2D3E">
              <w:rPr>
                <w:b/>
              </w:rPr>
              <w:t>15</w:t>
            </w:r>
            <w:r w:rsidR="009C4B35">
              <w:rPr>
                <w:b/>
              </w:rPr>
              <w:t>, 201</w:t>
            </w:r>
            <w:r w:rsidR="003D2D3E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</w:t>
            </w:r>
          </w:p>
          <w:p w14:paraId="217BC5C1" w14:textId="77777777" w:rsidR="00950E96" w:rsidRPr="00C423F8" w:rsidRDefault="00950E96" w:rsidP="00622F13">
            <w:pPr>
              <w:tabs>
                <w:tab w:val="left" w:pos="9360"/>
              </w:tabs>
              <w:rPr>
                <w:rFonts w:ascii="Palatino" w:hAnsi="Palatino" w:cs="Gill Sans"/>
              </w:rPr>
            </w:pPr>
          </w:p>
          <w:p w14:paraId="245E457F" w14:textId="77777777" w:rsidR="003D294E" w:rsidRPr="00C423F8" w:rsidRDefault="003D294E" w:rsidP="00950E96">
            <w:pPr>
              <w:tabs>
                <w:tab w:val="left" w:pos="9360"/>
              </w:tabs>
              <w:rPr>
                <w:rFonts w:ascii="Palatino" w:hAnsi="Palatino"/>
                <w:i/>
                <w:sz w:val="22"/>
                <w:szCs w:val="22"/>
              </w:rPr>
            </w:pPr>
            <w:r w:rsidRPr="00C423F8">
              <w:rPr>
                <w:rFonts w:ascii="Palatino" w:hAnsi="Palatino"/>
                <w:i/>
                <w:sz w:val="22"/>
                <w:szCs w:val="22"/>
              </w:rPr>
              <w:t xml:space="preserve">Please contact </w:t>
            </w:r>
            <w:r w:rsidR="00950E96" w:rsidRPr="00C423F8">
              <w:rPr>
                <w:rFonts w:ascii="Palatino" w:hAnsi="Palatino"/>
                <w:i/>
                <w:sz w:val="22"/>
                <w:szCs w:val="22"/>
              </w:rPr>
              <w:t>the OUR with any questions</w:t>
            </w:r>
            <w:r w:rsidRPr="00C423F8">
              <w:rPr>
                <w:rFonts w:ascii="Palatino" w:hAnsi="Palatino"/>
                <w:i/>
                <w:sz w:val="22"/>
                <w:szCs w:val="22"/>
              </w:rPr>
              <w:t xml:space="preserve"> at </w:t>
            </w:r>
            <w:hyperlink r:id="rId9" w:history="1">
              <w:r w:rsidRPr="00C423F8">
                <w:rPr>
                  <w:rStyle w:val="Hyperlink"/>
                  <w:rFonts w:ascii="Palatino" w:hAnsi="Palatino"/>
                  <w:i/>
                  <w:sz w:val="22"/>
                  <w:szCs w:val="22"/>
                </w:rPr>
                <w:t>uresearch@austin.utexas.edu</w:t>
              </w:r>
            </w:hyperlink>
            <w:r w:rsidRPr="00C423F8">
              <w:rPr>
                <w:rFonts w:ascii="Palatino" w:hAnsi="Palatino"/>
                <w:i/>
                <w:sz w:val="22"/>
                <w:szCs w:val="22"/>
              </w:rPr>
              <w:t xml:space="preserve"> or (512) 471-7152.</w:t>
            </w:r>
          </w:p>
        </w:tc>
      </w:tr>
    </w:tbl>
    <w:p w14:paraId="500E95ED" w14:textId="77777777" w:rsidR="007E4F3E" w:rsidRDefault="007E4F3E" w:rsidP="007E4F3E">
      <w:pPr>
        <w:tabs>
          <w:tab w:val="left" w:pos="9360"/>
        </w:tabs>
        <w:rPr>
          <w:rFonts w:ascii="Gill Sans" w:hAnsi="Gill Sans" w:cs="Gill Sans"/>
          <w:sz w:val="28"/>
          <w:szCs w:val="28"/>
        </w:rPr>
      </w:pPr>
    </w:p>
    <w:p w14:paraId="5A9A8F1F" w14:textId="77777777" w:rsidR="00C21F2D" w:rsidRPr="007C3727" w:rsidRDefault="00420833" w:rsidP="003553FE">
      <w:pPr>
        <w:rPr>
          <w:rFonts w:ascii="Palatino" w:hAnsi="Palatino"/>
        </w:rPr>
      </w:pPr>
      <w:r w:rsidRPr="00C423F8">
        <w:rPr>
          <w:rFonts w:ascii="Gotham-Book" w:hAnsi="Gotham-Book"/>
          <w:b/>
          <w:noProof/>
        </w:rPr>
        <mc:AlternateContent>
          <mc:Choice Requires="wps">
            <w:drawing>
              <wp:inline distT="0" distB="0" distL="0" distR="0" wp14:anchorId="1DA8AC59" wp14:editId="6AE898B0">
                <wp:extent cx="5994400" cy="319358"/>
                <wp:effectExtent l="0" t="0" r="0" b="1143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19358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30D1" w14:textId="77777777" w:rsidR="00267F43" w:rsidRPr="00C423F8" w:rsidRDefault="00267F43" w:rsidP="00420833">
                            <w:pPr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23F8"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Section I.  Student Information</w:t>
                            </w:r>
                          </w:p>
                          <w:p w14:paraId="2DCCA8CE" w14:textId="77777777" w:rsidR="00267F43" w:rsidRPr="00DF1CC6" w:rsidRDefault="00267F43" w:rsidP="00420833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AC59" id="Text Box 32" o:spid="_x0000_s1027" type="#_x0000_t202" style="width:47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" fillcolor="#0d0d0d" stroked="f">
                <v:textbox>
                  <w:txbxContent>
                    <w:p w14:paraId="443B30D1" w14:textId="77777777" w:rsidR="00267F43" w:rsidRPr="00C423F8" w:rsidRDefault="00267F43" w:rsidP="00420833">
                      <w:pPr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23F8"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  <w:t>Section I.  Student Information</w:t>
                      </w:r>
                    </w:p>
                    <w:p w14:paraId="2DCCA8CE" w14:textId="77777777" w:rsidR="00267F43" w:rsidRPr="00DF1CC6" w:rsidRDefault="00267F43" w:rsidP="00420833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7172EC" w14:textId="6ED8D7BA" w:rsidR="003D294E" w:rsidRPr="005146F2" w:rsidRDefault="003D294E" w:rsidP="009749BB">
      <w:pPr>
        <w:spacing w:before="240"/>
        <w:rPr>
          <w:rFonts w:asciiTheme="minorHAnsi" w:hAnsiTheme="minorHAnsi"/>
        </w:rPr>
      </w:pPr>
      <w:r w:rsidRPr="005146F2">
        <w:rPr>
          <w:rFonts w:asciiTheme="minorHAnsi" w:hAnsiTheme="minorHAnsi"/>
        </w:rPr>
        <w:t>Full Name: ___________________________________</w:t>
      </w:r>
      <w:r w:rsidR="009749BB">
        <w:rPr>
          <w:rFonts w:asciiTheme="minorHAnsi" w:hAnsiTheme="minorHAnsi"/>
        </w:rPr>
        <w:t>_____________</w:t>
      </w:r>
      <w:r w:rsidRPr="005146F2">
        <w:rPr>
          <w:rFonts w:asciiTheme="minorHAnsi" w:hAnsiTheme="minorHAnsi"/>
        </w:rPr>
        <w:t>_</w:t>
      </w:r>
      <w:r w:rsidR="00B445F1" w:rsidRPr="005146F2">
        <w:rPr>
          <w:rFonts w:asciiTheme="minorHAnsi" w:hAnsiTheme="minorHAnsi"/>
        </w:rPr>
        <w:t>___________</w:t>
      </w:r>
      <w:r w:rsidRPr="005146F2">
        <w:rPr>
          <w:rFonts w:asciiTheme="minorHAnsi" w:hAnsiTheme="minorHAnsi"/>
        </w:rPr>
        <w:t>UT EID:</w:t>
      </w:r>
      <w:r w:rsidR="00B445F1" w:rsidRPr="005146F2">
        <w:rPr>
          <w:rFonts w:asciiTheme="minorHAnsi" w:hAnsiTheme="minorHAnsi"/>
        </w:rPr>
        <w:t xml:space="preserve"> _____</w:t>
      </w:r>
      <w:r w:rsidR="009749BB">
        <w:rPr>
          <w:rFonts w:asciiTheme="minorHAnsi" w:hAnsiTheme="minorHAnsi"/>
        </w:rPr>
        <w:t>__________</w:t>
      </w:r>
      <w:r w:rsidR="00B445F1" w:rsidRPr="005146F2">
        <w:rPr>
          <w:rFonts w:asciiTheme="minorHAnsi" w:hAnsiTheme="minorHAnsi"/>
        </w:rPr>
        <w:t>_</w:t>
      </w:r>
      <w:r w:rsidRPr="005146F2">
        <w:rPr>
          <w:rFonts w:asciiTheme="minorHAnsi" w:hAnsiTheme="minorHAnsi"/>
        </w:rPr>
        <w:t xml:space="preserve">_______ </w:t>
      </w:r>
    </w:p>
    <w:p w14:paraId="7952BFB1" w14:textId="0FD8EC2A" w:rsidR="003D294E" w:rsidRPr="005146F2" w:rsidRDefault="003D294E" w:rsidP="009749BB">
      <w:pPr>
        <w:spacing w:before="240"/>
        <w:rPr>
          <w:rFonts w:asciiTheme="minorHAnsi" w:hAnsiTheme="minorHAnsi"/>
        </w:rPr>
      </w:pPr>
      <w:r w:rsidRPr="005146F2">
        <w:rPr>
          <w:rFonts w:asciiTheme="minorHAnsi" w:hAnsiTheme="minorHAnsi"/>
        </w:rPr>
        <w:t>Major</w:t>
      </w:r>
      <w:r w:rsidR="005146F2" w:rsidRPr="005146F2">
        <w:rPr>
          <w:rFonts w:asciiTheme="minorHAnsi" w:hAnsiTheme="minorHAnsi"/>
        </w:rPr>
        <w:t>/Minor</w:t>
      </w:r>
      <w:r w:rsidRPr="005146F2">
        <w:rPr>
          <w:rFonts w:asciiTheme="minorHAnsi" w:hAnsiTheme="minorHAnsi"/>
        </w:rPr>
        <w:t>: ______________________</w:t>
      </w:r>
      <w:r w:rsidR="009749BB">
        <w:rPr>
          <w:rFonts w:asciiTheme="minorHAnsi" w:hAnsiTheme="minorHAnsi"/>
        </w:rPr>
        <w:t>______________________________________________</w:t>
      </w:r>
      <w:r w:rsidRPr="005146F2">
        <w:rPr>
          <w:rFonts w:asciiTheme="minorHAnsi" w:hAnsiTheme="minorHAnsi"/>
        </w:rPr>
        <w:t>_____________________</w:t>
      </w:r>
    </w:p>
    <w:p w14:paraId="77BE76C4" w14:textId="706CF7A7" w:rsidR="005146F2" w:rsidRPr="005146F2" w:rsidRDefault="005146F2" w:rsidP="009749BB">
      <w:pPr>
        <w:spacing w:before="240"/>
        <w:rPr>
          <w:rFonts w:asciiTheme="minorHAnsi" w:hAnsiTheme="minorHAnsi"/>
        </w:rPr>
      </w:pPr>
      <w:r w:rsidRPr="005146F2">
        <w:rPr>
          <w:rFonts w:asciiTheme="minorHAnsi" w:hAnsiTheme="minorHAnsi"/>
        </w:rPr>
        <w:t>Other academic programs/certificates:</w:t>
      </w:r>
      <w:r w:rsidR="009749BB">
        <w:rPr>
          <w:rFonts w:asciiTheme="minorHAnsi" w:hAnsiTheme="minorHAnsi"/>
        </w:rPr>
        <w:t xml:space="preserve"> </w:t>
      </w:r>
      <w:r w:rsidR="003D294E" w:rsidRPr="005146F2">
        <w:rPr>
          <w:rFonts w:asciiTheme="minorHAnsi" w:hAnsiTheme="minorHAnsi"/>
        </w:rPr>
        <w:t>___</w:t>
      </w:r>
      <w:r w:rsidR="009749BB">
        <w:rPr>
          <w:rFonts w:asciiTheme="minorHAnsi" w:hAnsiTheme="minorHAnsi"/>
        </w:rPr>
        <w:t>_____________________________________________________</w:t>
      </w:r>
      <w:r w:rsidR="003D294E" w:rsidRPr="005146F2">
        <w:rPr>
          <w:rFonts w:asciiTheme="minorHAnsi" w:hAnsiTheme="minorHAnsi"/>
        </w:rPr>
        <w:t xml:space="preserve">_____  </w:t>
      </w:r>
    </w:p>
    <w:p w14:paraId="401C859E" w14:textId="2094EA36" w:rsidR="005146F2" w:rsidRPr="009749BB" w:rsidRDefault="005146F2" w:rsidP="009749BB">
      <w:pPr>
        <w:spacing w:before="240"/>
        <w:rPr>
          <w:rFonts w:asciiTheme="minorHAnsi" w:hAnsiTheme="minorHAnsi"/>
        </w:rPr>
      </w:pPr>
      <w:r w:rsidRPr="009749BB">
        <w:rPr>
          <w:rFonts w:asciiTheme="minorHAnsi" w:hAnsiTheme="minorHAnsi"/>
        </w:rPr>
        <w:t xml:space="preserve">Have you ever been enrolled in the School of Undergraduate Studies? </w:t>
      </w:r>
      <w:r w:rsidR="009749BB">
        <w:rPr>
          <w:rFonts w:asciiTheme="minorHAnsi" w:hAnsiTheme="minorHAnsi"/>
        </w:rPr>
        <w:t xml:space="preserve"> </w:t>
      </w:r>
      <w:r w:rsidR="009749BB" w:rsidRPr="00190B7B">
        <w:rPr>
          <w:rFonts w:ascii="MS Gothic" w:eastAsia="MS Gothic" w:hAnsi="MS Gothic"/>
          <w:color w:val="000000"/>
        </w:rPr>
        <w:t>☐</w:t>
      </w:r>
      <w:r w:rsidR="009749BB">
        <w:rPr>
          <w:rFonts w:asciiTheme="minorHAnsi" w:hAnsiTheme="minorHAnsi"/>
        </w:rPr>
        <w:t xml:space="preserve"> </w:t>
      </w:r>
      <w:proofErr w:type="gramStart"/>
      <w:r w:rsidRPr="009749BB">
        <w:rPr>
          <w:rFonts w:asciiTheme="minorHAnsi" w:hAnsiTheme="minorHAnsi"/>
        </w:rPr>
        <w:t>Yes</w:t>
      </w:r>
      <w:r w:rsidR="009749BB">
        <w:rPr>
          <w:rFonts w:asciiTheme="minorHAnsi" w:hAnsiTheme="minorHAnsi"/>
        </w:rPr>
        <w:t xml:space="preserve"> </w:t>
      </w:r>
      <w:r w:rsidRPr="009749BB">
        <w:rPr>
          <w:rFonts w:asciiTheme="minorHAnsi" w:hAnsiTheme="minorHAnsi"/>
        </w:rPr>
        <w:t xml:space="preserve"> </w:t>
      </w:r>
      <w:r w:rsidRPr="009749BB">
        <w:rPr>
          <w:rFonts w:asciiTheme="minorHAnsi" w:hAnsiTheme="minorHAnsi"/>
        </w:rPr>
        <w:tab/>
      </w:r>
      <w:proofErr w:type="gramEnd"/>
      <w:r w:rsidR="009749BB" w:rsidRPr="005D587F">
        <w:rPr>
          <w:rFonts w:ascii="MS Gothic" w:eastAsia="MS Gothic" w:hAnsi="MS Gothic"/>
          <w:color w:val="000000"/>
        </w:rPr>
        <w:t>☐</w:t>
      </w:r>
      <w:r w:rsidR="009749BB">
        <w:rPr>
          <w:rFonts w:ascii="MS Gothic" w:eastAsia="MS Gothic" w:hAnsi="MS Gothic"/>
          <w:color w:val="000000"/>
        </w:rPr>
        <w:t xml:space="preserve"> </w:t>
      </w:r>
      <w:r w:rsidRPr="009749BB">
        <w:rPr>
          <w:rFonts w:asciiTheme="minorHAnsi" w:hAnsiTheme="minorHAnsi"/>
        </w:rPr>
        <w:t>No</w:t>
      </w:r>
    </w:p>
    <w:p w14:paraId="62AE68E7" w14:textId="77777777" w:rsidR="005146F2" w:rsidRPr="005146F2" w:rsidRDefault="005146F2" w:rsidP="009749BB">
      <w:pPr>
        <w:rPr>
          <w:rFonts w:asciiTheme="minorHAnsi" w:hAnsiTheme="minorHAnsi"/>
        </w:rPr>
      </w:pPr>
    </w:p>
    <w:p w14:paraId="7414F2AA" w14:textId="1326C03C" w:rsidR="005146F2" w:rsidRPr="009749BB" w:rsidRDefault="009749BB" w:rsidP="009749BB">
      <w:r>
        <w:t xml:space="preserve">Number of semesters completed at UT: </w:t>
      </w:r>
      <w:r>
        <w:rPr>
          <w:rFonts w:asciiTheme="minorHAnsi" w:hAnsiTheme="minorHAnsi"/>
        </w:rPr>
        <w:t>________</w:t>
      </w:r>
      <w:r>
        <w:t xml:space="preserve"> </w:t>
      </w:r>
      <w:r w:rsidR="005146F2" w:rsidRPr="005146F2">
        <w:rPr>
          <w:rFonts w:asciiTheme="minorHAnsi" w:hAnsiTheme="minorHAnsi"/>
        </w:rPr>
        <w:t>Expected graduation date: __</w:t>
      </w:r>
      <w:r>
        <w:rPr>
          <w:rFonts w:asciiTheme="minorHAnsi" w:hAnsiTheme="minorHAnsi"/>
        </w:rPr>
        <w:t>___________________</w:t>
      </w:r>
    </w:p>
    <w:p w14:paraId="0FA10FB5" w14:textId="1911B6C3" w:rsidR="009749BB" w:rsidRDefault="003D294E" w:rsidP="009749BB">
      <w:pPr>
        <w:spacing w:before="240"/>
        <w:rPr>
          <w:rFonts w:asciiTheme="minorHAnsi" w:hAnsiTheme="minorHAnsi"/>
        </w:rPr>
      </w:pPr>
      <w:r w:rsidRPr="005146F2">
        <w:rPr>
          <w:rFonts w:asciiTheme="minorHAnsi" w:hAnsiTheme="minorHAnsi"/>
        </w:rPr>
        <w:t>Phone Number:</w:t>
      </w:r>
      <w:r w:rsidR="00B445F1" w:rsidRPr="005146F2">
        <w:rPr>
          <w:rFonts w:asciiTheme="minorHAnsi" w:hAnsiTheme="minorHAnsi"/>
        </w:rPr>
        <w:t xml:space="preserve"> __</w:t>
      </w:r>
      <w:r w:rsidR="009749BB">
        <w:rPr>
          <w:rFonts w:asciiTheme="minorHAnsi" w:hAnsiTheme="minorHAnsi"/>
        </w:rPr>
        <w:t>____________</w:t>
      </w:r>
      <w:r w:rsidR="00B445F1" w:rsidRPr="005146F2">
        <w:rPr>
          <w:rFonts w:asciiTheme="minorHAnsi" w:hAnsiTheme="minorHAnsi"/>
        </w:rPr>
        <w:t>____</w:t>
      </w:r>
      <w:r w:rsidR="009749BB" w:rsidRPr="005146F2">
        <w:rPr>
          <w:rFonts w:asciiTheme="minorHAnsi" w:hAnsiTheme="minorHAnsi"/>
        </w:rPr>
        <w:t>____________________</w:t>
      </w:r>
      <w:r w:rsidR="009749BB">
        <w:rPr>
          <w:rFonts w:asciiTheme="minorHAnsi" w:hAnsiTheme="minorHAnsi"/>
        </w:rPr>
        <w:t>______________________________________</w:t>
      </w:r>
      <w:r w:rsidR="00B445F1" w:rsidRPr="005146F2">
        <w:rPr>
          <w:rFonts w:asciiTheme="minorHAnsi" w:hAnsiTheme="minorHAnsi"/>
        </w:rPr>
        <w:t xml:space="preserve">___________ </w:t>
      </w:r>
    </w:p>
    <w:p w14:paraId="2F411849" w14:textId="6D17546A" w:rsidR="003D294E" w:rsidRPr="005146F2" w:rsidRDefault="003D294E" w:rsidP="009749BB">
      <w:pPr>
        <w:spacing w:before="240"/>
        <w:rPr>
          <w:rFonts w:asciiTheme="minorHAnsi" w:hAnsiTheme="minorHAnsi"/>
        </w:rPr>
      </w:pPr>
      <w:r w:rsidRPr="005146F2">
        <w:rPr>
          <w:rFonts w:asciiTheme="minorHAnsi" w:hAnsiTheme="minorHAnsi"/>
        </w:rPr>
        <w:t>Email Address: _______________</w:t>
      </w:r>
      <w:r w:rsidR="00B445F1" w:rsidRPr="005146F2">
        <w:rPr>
          <w:rFonts w:asciiTheme="minorHAnsi" w:hAnsiTheme="minorHAnsi"/>
        </w:rPr>
        <w:t>_</w:t>
      </w:r>
      <w:r w:rsidR="009749BB">
        <w:rPr>
          <w:rFonts w:asciiTheme="minorHAnsi" w:hAnsiTheme="minorHAnsi"/>
        </w:rPr>
        <w:t>_</w:t>
      </w:r>
      <w:r w:rsidR="009749BB" w:rsidRPr="005146F2">
        <w:rPr>
          <w:rFonts w:asciiTheme="minorHAnsi" w:hAnsiTheme="minorHAnsi"/>
        </w:rPr>
        <w:t>____________________</w:t>
      </w:r>
      <w:r w:rsidR="009749BB">
        <w:rPr>
          <w:rFonts w:asciiTheme="minorHAnsi" w:hAnsiTheme="minorHAnsi"/>
        </w:rPr>
        <w:t>___________________________________________________</w:t>
      </w:r>
    </w:p>
    <w:p w14:paraId="6F4D76D1" w14:textId="77777777" w:rsidR="00E86BC8" w:rsidRPr="003D294E" w:rsidRDefault="00E86BC8" w:rsidP="003553FE">
      <w:pPr>
        <w:rPr>
          <w:rFonts w:ascii="Palatino" w:hAnsi="Palatino"/>
        </w:rPr>
      </w:pPr>
    </w:p>
    <w:p w14:paraId="09D42903" w14:textId="77777777" w:rsidR="00E86BC8" w:rsidRDefault="00A2598F" w:rsidP="003553FE">
      <w:pPr>
        <w:rPr>
          <w:rFonts w:ascii="Palatino" w:hAnsi="Palatino"/>
        </w:rPr>
      </w:pPr>
      <w:r w:rsidRPr="00D472C6">
        <w:rPr>
          <w:rFonts w:ascii="Palatino" w:hAnsi="Palatino"/>
          <w:b/>
          <w:noProof/>
        </w:rPr>
        <mc:AlternateContent>
          <mc:Choice Requires="wps">
            <w:drawing>
              <wp:inline distT="0" distB="0" distL="0" distR="0" wp14:anchorId="78368747" wp14:editId="5EF0ABFF">
                <wp:extent cx="5994400" cy="320040"/>
                <wp:effectExtent l="0" t="0" r="0" b="10160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2004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86BD" w14:textId="54570ADA" w:rsidR="00267F43" w:rsidRPr="00C423F8" w:rsidRDefault="00267F43" w:rsidP="00A2598F">
                            <w:pPr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23F8"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II.  Research </w:t>
                            </w:r>
                            <w:r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68747" id="Text Box 33" o:spid="_x0000_s1028" type="#_x0000_t202" style="width:47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" fillcolor="#0d0d0d" stroked="f">
                <v:textbox>
                  <w:txbxContent>
                    <w:p w14:paraId="599286BD" w14:textId="54570ADA" w:rsidR="00267F43" w:rsidRPr="00C423F8" w:rsidRDefault="00267F43" w:rsidP="00A2598F">
                      <w:pPr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23F8"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  <w:t xml:space="preserve">Section II.  Research </w:t>
                      </w:r>
                      <w:r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  <w:t>Background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61FF3" w14:textId="7DCF465D" w:rsidR="003D294E" w:rsidRDefault="00332934" w:rsidP="00502618">
      <w:pPr>
        <w:spacing w:before="240" w:line="360" w:lineRule="auto"/>
        <w:rPr>
          <w:rFonts w:ascii="Palatino" w:hAnsi="Palatino"/>
        </w:rPr>
      </w:pPr>
      <w:r>
        <w:t>What has been your primary research project at UT?</w:t>
      </w:r>
      <w:r w:rsidR="003D294E" w:rsidRPr="00C423F8">
        <w:rPr>
          <w:rFonts w:ascii="Palatino" w:hAnsi="Palatino"/>
        </w:rPr>
        <w:t xml:space="preserve"> </w:t>
      </w:r>
    </w:p>
    <w:p w14:paraId="13CB5B71" w14:textId="77777777" w:rsidR="00332934" w:rsidRDefault="00332934" w:rsidP="00502618">
      <w:pPr>
        <w:spacing w:before="240" w:line="360" w:lineRule="auto"/>
        <w:rPr>
          <w:rFonts w:ascii="Palatino" w:hAnsi="Palatino"/>
        </w:rPr>
      </w:pPr>
    </w:p>
    <w:p w14:paraId="7DCDD936" w14:textId="77777777" w:rsidR="00332934" w:rsidRPr="00C423F8" w:rsidRDefault="00332934" w:rsidP="00502618">
      <w:pPr>
        <w:spacing w:before="240" w:line="360" w:lineRule="auto"/>
        <w:rPr>
          <w:rFonts w:ascii="Palatino" w:hAnsi="Palatino"/>
        </w:rPr>
      </w:pPr>
    </w:p>
    <w:p w14:paraId="38567A02" w14:textId="3970217E" w:rsidR="00332934" w:rsidRDefault="00332934" w:rsidP="00332934">
      <w:r>
        <w:t xml:space="preserve">Name of PI/mentor: </w:t>
      </w:r>
      <w:r w:rsidR="003D294E" w:rsidRPr="00C423F8">
        <w:rPr>
          <w:rFonts w:ascii="Palatino" w:hAnsi="Palatino"/>
        </w:rPr>
        <w:t>____________</w:t>
      </w:r>
      <w:r w:rsidR="00654A44" w:rsidRPr="00C423F8">
        <w:rPr>
          <w:rFonts w:ascii="Palatino" w:hAnsi="Palatino"/>
        </w:rPr>
        <w:softHyphen/>
      </w:r>
      <w:r w:rsidR="00654A44" w:rsidRPr="00C423F8">
        <w:rPr>
          <w:rFonts w:ascii="Palatino" w:hAnsi="Palatino"/>
        </w:rPr>
        <w:softHyphen/>
      </w:r>
      <w:r w:rsidR="00654A44" w:rsidRPr="00C423F8">
        <w:rPr>
          <w:rFonts w:ascii="Palatino" w:hAnsi="Palatino"/>
        </w:rPr>
        <w:softHyphen/>
      </w:r>
      <w:r w:rsidR="00654A44" w:rsidRPr="00C423F8">
        <w:rPr>
          <w:rFonts w:ascii="Palatino" w:hAnsi="Palatino"/>
        </w:rPr>
        <w:softHyphen/>
        <w:t>________</w:t>
      </w:r>
      <w:r w:rsidR="00386390" w:rsidRPr="00C423F8">
        <w:rPr>
          <w:rFonts w:ascii="Palatino" w:hAnsi="Palatino"/>
        </w:rPr>
        <w:t>_______</w:t>
      </w:r>
      <w:r>
        <w:rPr>
          <w:rFonts w:ascii="Palatino" w:hAnsi="Palatino"/>
        </w:rPr>
        <w:t>________</w:t>
      </w:r>
      <w:r w:rsidR="00386390" w:rsidRPr="00C423F8">
        <w:rPr>
          <w:rFonts w:ascii="Palatino" w:hAnsi="Palatino"/>
        </w:rPr>
        <w:t>__</w:t>
      </w:r>
      <w:r w:rsidRPr="00332934">
        <w:t xml:space="preserve"> </w:t>
      </w:r>
    </w:p>
    <w:p w14:paraId="7A715C45" w14:textId="77777777" w:rsidR="00332934" w:rsidRDefault="00332934" w:rsidP="00332934"/>
    <w:p w14:paraId="5674682C" w14:textId="68936AB4" w:rsidR="003D294E" w:rsidRDefault="00332934" w:rsidP="00332934">
      <w:pPr>
        <w:rPr>
          <w:rFonts w:ascii="Palatino" w:hAnsi="Palatino"/>
        </w:rPr>
      </w:pPr>
      <w:r>
        <w:t xml:space="preserve">Dates of involvement in project: </w:t>
      </w:r>
      <w:r>
        <w:rPr>
          <w:rFonts w:ascii="Palatino" w:hAnsi="Palatino"/>
        </w:rPr>
        <w:t>____</w:t>
      </w:r>
      <w:r w:rsidR="003D294E" w:rsidRPr="00C423F8">
        <w:rPr>
          <w:rFonts w:ascii="Palatino" w:hAnsi="Palatino"/>
        </w:rPr>
        <w:t>__</w:t>
      </w:r>
      <w:r w:rsidR="00386390" w:rsidRPr="00C423F8">
        <w:rPr>
          <w:rFonts w:ascii="Palatino" w:hAnsi="Palatino"/>
        </w:rPr>
        <w:t>_______________</w:t>
      </w:r>
      <w:r w:rsidR="00654A44" w:rsidRPr="00C423F8">
        <w:rPr>
          <w:rFonts w:ascii="Palatino" w:hAnsi="Palatino"/>
        </w:rPr>
        <w:t>______</w:t>
      </w:r>
    </w:p>
    <w:p w14:paraId="750B02D5" w14:textId="77777777" w:rsidR="003C2030" w:rsidRDefault="003C2030" w:rsidP="00332934">
      <w:pPr>
        <w:rPr>
          <w:rFonts w:ascii="Palatino" w:hAnsi="Palatino"/>
        </w:rPr>
      </w:pPr>
    </w:p>
    <w:p w14:paraId="4278AC06" w14:textId="405FE54D" w:rsidR="003C2030" w:rsidRPr="00332934" w:rsidRDefault="003C2030" w:rsidP="00332934"/>
    <w:p w14:paraId="7EBB1A4F" w14:textId="60D9A7E8" w:rsidR="00332934" w:rsidRDefault="00332934" w:rsidP="00332934">
      <w:pPr>
        <w:spacing w:before="240" w:line="360" w:lineRule="auto"/>
        <w:rPr>
          <w:rFonts w:ascii="Palatino" w:hAnsi="Palatino"/>
        </w:rPr>
      </w:pPr>
      <w:r>
        <w:t>If you have been involved in another project, please describe it:</w:t>
      </w:r>
      <w:r w:rsidRPr="00C423F8">
        <w:rPr>
          <w:rFonts w:ascii="Palatino" w:hAnsi="Palatino"/>
        </w:rPr>
        <w:t xml:space="preserve"> </w:t>
      </w:r>
    </w:p>
    <w:p w14:paraId="190B491F" w14:textId="77777777" w:rsidR="00332934" w:rsidRDefault="00332934" w:rsidP="00332934">
      <w:pPr>
        <w:spacing w:before="240" w:line="360" w:lineRule="auto"/>
        <w:rPr>
          <w:rFonts w:ascii="Palatino" w:hAnsi="Palatino"/>
        </w:rPr>
      </w:pPr>
    </w:p>
    <w:p w14:paraId="6100FBEF" w14:textId="77777777" w:rsidR="00332934" w:rsidRPr="00C423F8" w:rsidRDefault="00332934" w:rsidP="00332934">
      <w:pPr>
        <w:spacing w:before="240" w:line="360" w:lineRule="auto"/>
        <w:rPr>
          <w:rFonts w:ascii="Palatino" w:hAnsi="Palatino"/>
        </w:rPr>
      </w:pPr>
    </w:p>
    <w:p w14:paraId="7185C1E7" w14:textId="1DC1A0A3" w:rsidR="00332934" w:rsidRDefault="00332934" w:rsidP="00332934">
      <w:r>
        <w:t xml:space="preserve">Name of PI/mentor: </w:t>
      </w:r>
      <w:r w:rsidRPr="00C423F8">
        <w:rPr>
          <w:rFonts w:ascii="Palatino" w:hAnsi="Palatino"/>
        </w:rPr>
        <w:t>____________</w:t>
      </w:r>
      <w:r w:rsidRPr="00C423F8">
        <w:rPr>
          <w:rFonts w:ascii="Palatino" w:hAnsi="Palatino"/>
        </w:rPr>
        <w:softHyphen/>
      </w:r>
      <w:r w:rsidRPr="00C423F8">
        <w:rPr>
          <w:rFonts w:ascii="Palatino" w:hAnsi="Palatino"/>
        </w:rPr>
        <w:softHyphen/>
      </w:r>
      <w:r w:rsidRPr="00C423F8">
        <w:rPr>
          <w:rFonts w:ascii="Palatino" w:hAnsi="Palatino"/>
        </w:rPr>
        <w:softHyphen/>
      </w:r>
      <w:r w:rsidRPr="00C423F8">
        <w:rPr>
          <w:rFonts w:ascii="Palatino" w:hAnsi="Palatino"/>
        </w:rPr>
        <w:softHyphen/>
        <w:t>____________</w:t>
      </w:r>
      <w:r>
        <w:rPr>
          <w:rFonts w:ascii="Palatino" w:hAnsi="Palatino"/>
        </w:rPr>
        <w:t>________</w:t>
      </w:r>
      <w:r w:rsidRPr="00C423F8">
        <w:rPr>
          <w:rFonts w:ascii="Palatino" w:hAnsi="Palatino"/>
        </w:rPr>
        <w:t>_____</w:t>
      </w:r>
      <w:r w:rsidRPr="00332934">
        <w:t xml:space="preserve"> </w:t>
      </w:r>
    </w:p>
    <w:p w14:paraId="336CB979" w14:textId="77777777" w:rsidR="00332934" w:rsidRDefault="00332934" w:rsidP="00332934"/>
    <w:p w14:paraId="6D1428DA" w14:textId="77777777" w:rsidR="00332934" w:rsidRPr="00332934" w:rsidRDefault="00332934" w:rsidP="00332934">
      <w:r>
        <w:t xml:space="preserve">Dates of involvement in project: </w:t>
      </w:r>
      <w:r>
        <w:rPr>
          <w:rFonts w:ascii="Palatino" w:hAnsi="Palatino"/>
        </w:rPr>
        <w:t>____</w:t>
      </w:r>
      <w:r w:rsidRPr="00C423F8">
        <w:rPr>
          <w:rFonts w:ascii="Palatino" w:hAnsi="Palatino"/>
        </w:rPr>
        <w:t>_______________________</w:t>
      </w:r>
    </w:p>
    <w:p w14:paraId="21E1236C" w14:textId="77777777" w:rsidR="00E003C4" w:rsidRDefault="00E003C4" w:rsidP="00A2598F">
      <w:pPr>
        <w:rPr>
          <w:rFonts w:ascii="Palatino" w:hAnsi="Palatino"/>
        </w:rPr>
      </w:pPr>
    </w:p>
    <w:p w14:paraId="55189A62" w14:textId="77777777" w:rsidR="00A2598F" w:rsidRDefault="00A2598F" w:rsidP="00A2598F">
      <w:pPr>
        <w:rPr>
          <w:rFonts w:ascii="Palatino" w:hAnsi="Palatino"/>
        </w:rPr>
      </w:pPr>
      <w:r w:rsidRPr="00D472C6">
        <w:rPr>
          <w:rFonts w:ascii="Palatino" w:hAnsi="Palatino"/>
          <w:b/>
          <w:noProof/>
        </w:rPr>
        <mc:AlternateContent>
          <mc:Choice Requires="wps">
            <w:drawing>
              <wp:inline distT="0" distB="0" distL="0" distR="0" wp14:anchorId="5203438E" wp14:editId="62438A55">
                <wp:extent cx="5994400" cy="320040"/>
                <wp:effectExtent l="0" t="0" r="0" b="1016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2004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DB7EC" w14:textId="5E17AB2D" w:rsidR="00267F43" w:rsidRPr="003C2030" w:rsidRDefault="00267F43" w:rsidP="003D294E">
                            <w:pPr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2030">
                              <w:rPr>
                                <w:rFonts w:ascii="Gotham-Book" w:hAnsi="Gotham-Book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Section III.  Research Narrative</w:t>
                            </w:r>
                          </w:p>
                          <w:p w14:paraId="5EE5932D" w14:textId="77777777" w:rsidR="00267F43" w:rsidRPr="00DF1CC6" w:rsidRDefault="00267F43" w:rsidP="00A2598F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3438E" id="Text Box 34" o:spid="_x0000_s1029" type="#_x0000_t202" style="width:47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" fillcolor="#0d0d0d" stroked="f">
                <v:textbox>
                  <w:txbxContent>
                    <w:p w14:paraId="12DDB7EC" w14:textId="5E17AB2D" w:rsidR="00267F43" w:rsidRPr="003C2030" w:rsidRDefault="00267F43" w:rsidP="003D294E">
                      <w:pPr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2030">
                        <w:rPr>
                          <w:rFonts w:ascii="Gotham-Book" w:hAnsi="Gotham-Book" w:cs="Gill Sans"/>
                          <w:color w:val="FFFFFF" w:themeColor="background1"/>
                          <w:sz w:val="28"/>
                          <w:szCs w:val="28"/>
                        </w:rPr>
                        <w:t>Section III.  Research Narrative</w:t>
                      </w:r>
                    </w:p>
                    <w:p w14:paraId="5EE5932D" w14:textId="77777777" w:rsidR="00267F43" w:rsidRPr="00DF1CC6" w:rsidRDefault="00267F43" w:rsidP="00A2598F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E78BA0" w14:textId="77777777" w:rsidR="00D87BA7" w:rsidRDefault="00D87BA7" w:rsidP="003553FE">
      <w:pPr>
        <w:rPr>
          <w:rFonts w:ascii="Palatino" w:hAnsi="Palatino"/>
        </w:rPr>
      </w:pPr>
    </w:p>
    <w:p w14:paraId="6FD871D1" w14:textId="1E6E6DB9" w:rsidR="003C2030" w:rsidRDefault="003C2030" w:rsidP="003C2030">
      <w:r>
        <w:t>Please attach a research narrative (50</w:t>
      </w:r>
      <w:r w:rsidR="005E7279">
        <w:t>0 words/2 pages, double spaced).</w:t>
      </w:r>
      <w:r>
        <w:t xml:space="preserve"> Tell your </w:t>
      </w:r>
      <w:r w:rsidR="005E7279">
        <w:t>story of becoming a researcher:</w:t>
      </w:r>
    </w:p>
    <w:p w14:paraId="459BCB75" w14:textId="77777777" w:rsidR="00D36119" w:rsidRDefault="00D36119" w:rsidP="003C2030"/>
    <w:p w14:paraId="75E6D280" w14:textId="77777777" w:rsidR="003C2030" w:rsidRDefault="003C2030" w:rsidP="005E7279">
      <w:pPr>
        <w:pStyle w:val="ListParagraph"/>
        <w:numPr>
          <w:ilvl w:val="0"/>
          <w:numId w:val="6"/>
        </w:numPr>
      </w:pPr>
      <w:r>
        <w:t xml:space="preserve">What questions inspired you? </w:t>
      </w:r>
    </w:p>
    <w:p w14:paraId="6284AAA8" w14:textId="77777777" w:rsidR="003C2030" w:rsidRDefault="003C2030" w:rsidP="005E7279">
      <w:pPr>
        <w:pStyle w:val="ListParagraph"/>
        <w:numPr>
          <w:ilvl w:val="0"/>
          <w:numId w:val="6"/>
        </w:numPr>
      </w:pPr>
      <w:r>
        <w:t xml:space="preserve">How did you get involved with a faculty mentor? </w:t>
      </w:r>
    </w:p>
    <w:p w14:paraId="3F377D0E" w14:textId="77777777" w:rsidR="003C2030" w:rsidRDefault="003C2030" w:rsidP="005E7279">
      <w:pPr>
        <w:pStyle w:val="ListParagraph"/>
        <w:numPr>
          <w:ilvl w:val="0"/>
          <w:numId w:val="6"/>
        </w:numPr>
      </w:pPr>
      <w:r>
        <w:t xml:space="preserve">What difficulties and triumphs have you encountered along the way? </w:t>
      </w:r>
    </w:p>
    <w:p w14:paraId="0261DBEC" w14:textId="77777777" w:rsidR="003C2030" w:rsidRDefault="003C2030" w:rsidP="005E7279">
      <w:pPr>
        <w:pStyle w:val="ListParagraph"/>
        <w:numPr>
          <w:ilvl w:val="0"/>
          <w:numId w:val="6"/>
        </w:numPr>
      </w:pPr>
      <w:r>
        <w:t xml:space="preserve">What’s next? </w:t>
      </w:r>
    </w:p>
    <w:p w14:paraId="4A768883" w14:textId="7F3EA886" w:rsidR="003C2030" w:rsidRPr="0022710A" w:rsidRDefault="003C2030" w:rsidP="005E7279">
      <w:pPr>
        <w:pStyle w:val="ListParagraph"/>
        <w:numPr>
          <w:ilvl w:val="0"/>
          <w:numId w:val="6"/>
        </w:numPr>
      </w:pPr>
      <w:r>
        <w:t>What would you want to convey to a student interested in research?</w:t>
      </w:r>
    </w:p>
    <w:p w14:paraId="4539E49B" w14:textId="3C010604" w:rsidR="007C2DDD" w:rsidRPr="00984C19" w:rsidRDefault="007C2DDD" w:rsidP="00984C19">
      <w:pPr>
        <w:rPr>
          <w:rFonts w:ascii="Palatino" w:hAnsi="Palatino"/>
          <w:color w:val="000000"/>
        </w:rPr>
      </w:pPr>
    </w:p>
    <w:sectPr w:rsidR="007C2DDD" w:rsidRPr="00984C19" w:rsidSect="008248D0">
      <w:footerReference w:type="even" r:id="rId10"/>
      <w:footerReference w:type="default" r:id="rId11"/>
      <w:headerReference w:type="first" r:id="rId12"/>
      <w:pgSz w:w="12240" w:h="15840"/>
      <w:pgMar w:top="1872" w:right="1350" w:bottom="1440" w:left="1440" w:header="21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B50E" w14:textId="77777777" w:rsidR="00E05234" w:rsidRDefault="00E05234">
      <w:r>
        <w:separator/>
      </w:r>
    </w:p>
  </w:endnote>
  <w:endnote w:type="continuationSeparator" w:id="0">
    <w:p w14:paraId="09B65BF2" w14:textId="77777777" w:rsidR="00E05234" w:rsidRDefault="00E0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FCF8" w14:textId="77777777" w:rsidR="00267F43" w:rsidRDefault="00267F43" w:rsidP="00CB1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B2AA6" w14:textId="77777777" w:rsidR="00267F43" w:rsidRDefault="00267F43" w:rsidP="00CB1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87B1" w14:textId="77777777" w:rsidR="00267F43" w:rsidRDefault="00267F43" w:rsidP="00CB1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E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168F5" w14:textId="19BCC9F5" w:rsidR="00267F43" w:rsidRPr="005673F0" w:rsidRDefault="00267F43" w:rsidP="005673F0">
    <w:pPr>
      <w:widowControl w:val="0"/>
      <w:autoSpaceDE w:val="0"/>
      <w:autoSpaceDN w:val="0"/>
      <w:adjustRightInd w:val="0"/>
      <w:ind w:right="1800"/>
      <w:rPr>
        <w:rFonts w:ascii="Palatino" w:hAnsi="Palatin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A9C776B" wp14:editId="5F9E45A5">
          <wp:simplePos x="0" y="0"/>
          <wp:positionH relativeFrom="column">
            <wp:posOffset>4051935</wp:posOffset>
          </wp:positionH>
          <wp:positionV relativeFrom="paragraph">
            <wp:posOffset>-50165</wp:posOffset>
          </wp:positionV>
          <wp:extent cx="2221230" cy="533400"/>
          <wp:effectExtent l="0" t="0" r="0" b="0"/>
          <wp:wrapTight wrapText="bothSides">
            <wp:wrapPolygon edited="0">
              <wp:start x="988" y="0"/>
              <wp:lineTo x="0" y="1029"/>
              <wp:lineTo x="247" y="13371"/>
              <wp:lineTo x="2964" y="17486"/>
              <wp:lineTo x="2964" y="18514"/>
              <wp:lineTo x="6422" y="20571"/>
              <wp:lineTo x="11362" y="20571"/>
              <wp:lineTo x="18525" y="18514"/>
              <wp:lineTo x="18278" y="17486"/>
              <wp:lineTo x="21242" y="12343"/>
              <wp:lineTo x="20501" y="1029"/>
              <wp:lineTo x="1976" y="0"/>
              <wp:lineTo x="988" y="0"/>
            </wp:wrapPolygon>
          </wp:wrapTight>
          <wp:docPr id="6" name="Picture 6" descr="Macintosh HD:Users:ctu82:Desktop:OUR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tu82:Desktop:OUR_Black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" t="15713" r="45316" b="51907"/>
                  <a:stretch/>
                </pic:blipFill>
                <pic:spPr bwMode="auto">
                  <a:xfrm>
                    <a:off x="0" y="0"/>
                    <a:ext cx="22212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4521A" w14:textId="77777777" w:rsidR="00267F43" w:rsidRDefault="00267F43" w:rsidP="003553FE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3C30" w14:textId="77777777" w:rsidR="00E05234" w:rsidRDefault="00E05234">
      <w:r>
        <w:separator/>
      </w:r>
    </w:p>
  </w:footnote>
  <w:footnote w:type="continuationSeparator" w:id="0">
    <w:p w14:paraId="1E25F51B" w14:textId="77777777" w:rsidR="00E05234" w:rsidRDefault="00E0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8C4E" w14:textId="72529C24" w:rsidR="00267F43" w:rsidRDefault="00267F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4BF474" wp14:editId="628B2069">
              <wp:simplePos x="0" y="0"/>
              <wp:positionH relativeFrom="column">
                <wp:posOffset>2387600</wp:posOffset>
              </wp:positionH>
              <wp:positionV relativeFrom="paragraph">
                <wp:posOffset>492760</wp:posOffset>
              </wp:positionV>
              <wp:extent cx="3649345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934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B29AE" w14:textId="77777777" w:rsidR="00267F43" w:rsidRDefault="00267F43" w:rsidP="00FC0FE3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9C65F2C" w14:textId="02E3352C" w:rsidR="00267F43" w:rsidRPr="005827ED" w:rsidRDefault="00267F43" w:rsidP="005146F2">
                          <w:pPr>
                            <w:jc w:val="right"/>
                            <w:rPr>
                              <w:rFonts w:ascii="Gotham-Book" w:hAnsi="Gotham-Book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/>
                              <w:b/>
                              <w:sz w:val="20"/>
                              <w:szCs w:val="20"/>
                            </w:rPr>
                            <w:t>Student Research Ambassador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BF4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88pt;margin-top:38.8pt;width:287.3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" filled="f" stroked="f">
              <v:textbox>
                <w:txbxContent>
                  <w:p w14:paraId="7EBB29AE" w14:textId="77777777" w:rsidR="00267F43" w:rsidRDefault="00267F43" w:rsidP="00FC0FE3">
                    <w:pPr>
                      <w:jc w:val="right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</w:p>
                  <w:p w14:paraId="29C65F2C" w14:textId="02E3352C" w:rsidR="00267F43" w:rsidRPr="005827ED" w:rsidRDefault="00267F43" w:rsidP="005146F2">
                    <w:pPr>
                      <w:jc w:val="right"/>
                      <w:rPr>
                        <w:rFonts w:ascii="Gotham-Book" w:hAnsi="Gotham-Book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/>
                        <w:b/>
                        <w:sz w:val="20"/>
                        <w:szCs w:val="20"/>
                      </w:rPr>
                      <w:t>Student Research Ambassador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94C992B" wp14:editId="663CF34F">
          <wp:simplePos x="0" y="0"/>
          <wp:positionH relativeFrom="column">
            <wp:posOffset>19050</wp:posOffset>
          </wp:positionH>
          <wp:positionV relativeFrom="paragraph">
            <wp:posOffset>356235</wp:posOffset>
          </wp:positionV>
          <wp:extent cx="2127885" cy="46164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-black_phonelocatio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9C4"/>
    <w:multiLevelType w:val="hybridMultilevel"/>
    <w:tmpl w:val="9348BD22"/>
    <w:lvl w:ilvl="0" w:tplc="DA1A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818"/>
    <w:multiLevelType w:val="hybridMultilevel"/>
    <w:tmpl w:val="9FDA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660"/>
    <w:multiLevelType w:val="hybridMultilevel"/>
    <w:tmpl w:val="9D00A592"/>
    <w:lvl w:ilvl="0" w:tplc="155826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7709"/>
    <w:multiLevelType w:val="hybridMultilevel"/>
    <w:tmpl w:val="0F9E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26E5"/>
    <w:multiLevelType w:val="hybridMultilevel"/>
    <w:tmpl w:val="C098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AB7"/>
    <w:multiLevelType w:val="hybridMultilevel"/>
    <w:tmpl w:val="A30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5C65"/>
    <w:multiLevelType w:val="hybridMultilevel"/>
    <w:tmpl w:val="B94E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2A"/>
    <w:rsid w:val="00000B23"/>
    <w:rsid w:val="0000726D"/>
    <w:rsid w:val="00012171"/>
    <w:rsid w:val="0001729A"/>
    <w:rsid w:val="00023625"/>
    <w:rsid w:val="00033F13"/>
    <w:rsid w:val="00065147"/>
    <w:rsid w:val="000A208A"/>
    <w:rsid w:val="000A759A"/>
    <w:rsid w:val="000D1E5E"/>
    <w:rsid w:val="000E4D71"/>
    <w:rsid w:val="00101025"/>
    <w:rsid w:val="001050E2"/>
    <w:rsid w:val="0011312A"/>
    <w:rsid w:val="00123833"/>
    <w:rsid w:val="00176B01"/>
    <w:rsid w:val="0018489F"/>
    <w:rsid w:val="0019126B"/>
    <w:rsid w:val="001A622E"/>
    <w:rsid w:val="001C47CD"/>
    <w:rsid w:val="001D4A3A"/>
    <w:rsid w:val="00224C0D"/>
    <w:rsid w:val="00246C4A"/>
    <w:rsid w:val="00267F43"/>
    <w:rsid w:val="0027077D"/>
    <w:rsid w:val="00276C17"/>
    <w:rsid w:val="00287FF4"/>
    <w:rsid w:val="002B3890"/>
    <w:rsid w:val="002B7466"/>
    <w:rsid w:val="002C250D"/>
    <w:rsid w:val="002F3E6A"/>
    <w:rsid w:val="0032561E"/>
    <w:rsid w:val="00332934"/>
    <w:rsid w:val="003476A7"/>
    <w:rsid w:val="00350EB3"/>
    <w:rsid w:val="00351A54"/>
    <w:rsid w:val="003553FE"/>
    <w:rsid w:val="00365E75"/>
    <w:rsid w:val="00376261"/>
    <w:rsid w:val="00386390"/>
    <w:rsid w:val="003A70F9"/>
    <w:rsid w:val="003C2030"/>
    <w:rsid w:val="003D294E"/>
    <w:rsid w:val="003D2D3E"/>
    <w:rsid w:val="003F059B"/>
    <w:rsid w:val="004111BB"/>
    <w:rsid w:val="00420833"/>
    <w:rsid w:val="00434461"/>
    <w:rsid w:val="00434833"/>
    <w:rsid w:val="0045341F"/>
    <w:rsid w:val="004766C1"/>
    <w:rsid w:val="00481B41"/>
    <w:rsid w:val="00482ADB"/>
    <w:rsid w:val="004964E0"/>
    <w:rsid w:val="004E5F97"/>
    <w:rsid w:val="004F3D46"/>
    <w:rsid w:val="00502618"/>
    <w:rsid w:val="00510CD0"/>
    <w:rsid w:val="005146F2"/>
    <w:rsid w:val="005267A0"/>
    <w:rsid w:val="005673F0"/>
    <w:rsid w:val="00576D65"/>
    <w:rsid w:val="005827ED"/>
    <w:rsid w:val="005B2344"/>
    <w:rsid w:val="005B7F35"/>
    <w:rsid w:val="005C6A61"/>
    <w:rsid w:val="005E7279"/>
    <w:rsid w:val="00622F13"/>
    <w:rsid w:val="00625AD7"/>
    <w:rsid w:val="00636057"/>
    <w:rsid w:val="006464FE"/>
    <w:rsid w:val="0064757F"/>
    <w:rsid w:val="006529A0"/>
    <w:rsid w:val="00654A44"/>
    <w:rsid w:val="006615C2"/>
    <w:rsid w:val="006E7C0A"/>
    <w:rsid w:val="006F4ED0"/>
    <w:rsid w:val="0071104F"/>
    <w:rsid w:val="007329FF"/>
    <w:rsid w:val="00746BE3"/>
    <w:rsid w:val="0075581A"/>
    <w:rsid w:val="0077134E"/>
    <w:rsid w:val="00773C7B"/>
    <w:rsid w:val="007C2DDD"/>
    <w:rsid w:val="007C3727"/>
    <w:rsid w:val="007D727B"/>
    <w:rsid w:val="007E4F3E"/>
    <w:rsid w:val="007F33AE"/>
    <w:rsid w:val="0082117C"/>
    <w:rsid w:val="00824114"/>
    <w:rsid w:val="008248D0"/>
    <w:rsid w:val="008277EB"/>
    <w:rsid w:val="0083085C"/>
    <w:rsid w:val="00830BA5"/>
    <w:rsid w:val="008B65FD"/>
    <w:rsid w:val="008B7D1C"/>
    <w:rsid w:val="008D6FE0"/>
    <w:rsid w:val="008F6F9F"/>
    <w:rsid w:val="00900162"/>
    <w:rsid w:val="00921DBA"/>
    <w:rsid w:val="00923EFA"/>
    <w:rsid w:val="009319CA"/>
    <w:rsid w:val="009335CC"/>
    <w:rsid w:val="00950E96"/>
    <w:rsid w:val="009749BB"/>
    <w:rsid w:val="00983A9E"/>
    <w:rsid w:val="00984C19"/>
    <w:rsid w:val="009923A5"/>
    <w:rsid w:val="009936A9"/>
    <w:rsid w:val="009A650E"/>
    <w:rsid w:val="009C4B35"/>
    <w:rsid w:val="009D00B4"/>
    <w:rsid w:val="009D58CB"/>
    <w:rsid w:val="009E2F2C"/>
    <w:rsid w:val="00A2598F"/>
    <w:rsid w:val="00A4539C"/>
    <w:rsid w:val="00A73594"/>
    <w:rsid w:val="00A86314"/>
    <w:rsid w:val="00AB00F4"/>
    <w:rsid w:val="00AB7C96"/>
    <w:rsid w:val="00AC6600"/>
    <w:rsid w:val="00AF4569"/>
    <w:rsid w:val="00B00591"/>
    <w:rsid w:val="00B445F1"/>
    <w:rsid w:val="00B77E8A"/>
    <w:rsid w:val="00B90D7F"/>
    <w:rsid w:val="00BA27B5"/>
    <w:rsid w:val="00BA67DA"/>
    <w:rsid w:val="00BC09BD"/>
    <w:rsid w:val="00C21F2D"/>
    <w:rsid w:val="00C423F8"/>
    <w:rsid w:val="00C43227"/>
    <w:rsid w:val="00C53CDF"/>
    <w:rsid w:val="00C545D2"/>
    <w:rsid w:val="00CB1877"/>
    <w:rsid w:val="00CB424B"/>
    <w:rsid w:val="00D36119"/>
    <w:rsid w:val="00D4261E"/>
    <w:rsid w:val="00D46DC7"/>
    <w:rsid w:val="00D506B3"/>
    <w:rsid w:val="00D7596B"/>
    <w:rsid w:val="00D87BA7"/>
    <w:rsid w:val="00DB3416"/>
    <w:rsid w:val="00DD5943"/>
    <w:rsid w:val="00DE06DA"/>
    <w:rsid w:val="00DE0D64"/>
    <w:rsid w:val="00E003C4"/>
    <w:rsid w:val="00E05234"/>
    <w:rsid w:val="00E2764C"/>
    <w:rsid w:val="00E3323D"/>
    <w:rsid w:val="00E7466C"/>
    <w:rsid w:val="00E753C4"/>
    <w:rsid w:val="00E85D90"/>
    <w:rsid w:val="00E86BC8"/>
    <w:rsid w:val="00E91125"/>
    <w:rsid w:val="00EA22DA"/>
    <w:rsid w:val="00EA33E1"/>
    <w:rsid w:val="00EC7E4E"/>
    <w:rsid w:val="00EF05BE"/>
    <w:rsid w:val="00EF2EE2"/>
    <w:rsid w:val="00F02CE5"/>
    <w:rsid w:val="00F07725"/>
    <w:rsid w:val="00F124CC"/>
    <w:rsid w:val="00F24DF7"/>
    <w:rsid w:val="00F45FD6"/>
    <w:rsid w:val="00F70E05"/>
    <w:rsid w:val="00F75D08"/>
    <w:rsid w:val="00F9241E"/>
    <w:rsid w:val="00FC0FE3"/>
    <w:rsid w:val="00FC2FC2"/>
    <w:rsid w:val="00FE2169"/>
    <w:rsid w:val="00FF2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4A1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121"/>
  </w:style>
  <w:style w:type="paragraph" w:styleId="Heading1">
    <w:name w:val="heading 1"/>
    <w:basedOn w:val="Normal"/>
    <w:next w:val="Normal"/>
    <w:link w:val="Heading1Char"/>
    <w:uiPriority w:val="9"/>
    <w:qFormat/>
    <w:rsid w:val="00E37FE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vetica">
    <w:name w:val="helvetica"/>
    <w:basedOn w:val="DefaultParagraphFont"/>
    <w:rsid w:val="00CA06F1"/>
    <w:rPr>
      <w:rFonts w:ascii="Helvetica" w:hAnsi="Helvetica"/>
      <w:sz w:val="22"/>
    </w:rPr>
  </w:style>
  <w:style w:type="paragraph" w:styleId="Header">
    <w:name w:val="header"/>
    <w:basedOn w:val="Normal"/>
    <w:link w:val="HeaderChar"/>
    <w:uiPriority w:val="99"/>
    <w:unhideWhenUsed/>
    <w:rsid w:val="00347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A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FE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2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BA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0591"/>
  </w:style>
  <w:style w:type="character" w:styleId="FollowedHyperlink">
    <w:name w:val="FollowedHyperlink"/>
    <w:basedOn w:val="DefaultParagraphFont"/>
    <w:uiPriority w:val="99"/>
    <w:semiHidden/>
    <w:unhideWhenUsed/>
    <w:rsid w:val="00950E9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50EB3"/>
  </w:style>
  <w:style w:type="character" w:customStyle="1" w:styleId="EndnoteTextChar">
    <w:name w:val="Endnote Text Char"/>
    <w:basedOn w:val="DefaultParagraphFont"/>
    <w:link w:val="EndnoteText"/>
    <w:uiPriority w:val="99"/>
    <w:rsid w:val="00350EB3"/>
  </w:style>
  <w:style w:type="character" w:styleId="EndnoteReference">
    <w:name w:val="endnote reference"/>
    <w:basedOn w:val="DefaultParagraphFont"/>
    <w:uiPriority w:val="99"/>
    <w:unhideWhenUsed/>
    <w:rsid w:val="00350E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7F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F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search@austin.utexa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search@austin.utexas.ed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ichle/Library/Containers/com.microsoft.Word/Data/Macintosh%20HD:Users:wilcoxra:Library:Caches:TemporaryItems:Outlook%20Temp:OUR%20multi-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B2A2F-19D5-D44F-94D4-7FC77D3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HD:Users:wilcoxra:Library:Caches:TemporaryItems:Outlook Temp:OUR multi-page template.dotx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Wilcox, Rebecca</Manager>
  <Company>UT-Austin</Company>
  <LinksUpToDate>false</LinksUpToDate>
  <CharactersWithSpaces>2712</CharactersWithSpaces>
  <SharedDoc>false</SharedDoc>
  <HyperlinkBase/>
  <HLinks>
    <vt:vector size="18" baseType="variant"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http://topics.nytimes.com/top/news/international/countriesandterritories/haiti/index.html?inline=nyt-geo</vt:lpwstr>
      </vt:variant>
      <vt:variant>
        <vt:lpwstr/>
      </vt:variant>
      <vt:variant>
        <vt:i4>7995446</vt:i4>
      </vt:variant>
      <vt:variant>
        <vt:i4>-1</vt:i4>
      </vt:variant>
      <vt:variant>
        <vt:i4>1030</vt:i4>
      </vt:variant>
      <vt:variant>
        <vt:i4>1</vt:i4>
      </vt:variant>
      <vt:variant>
        <vt:lpwstr>bridging_BK</vt:lpwstr>
      </vt:variant>
      <vt:variant>
        <vt:lpwstr/>
      </vt:variant>
      <vt:variant>
        <vt:i4>3801165</vt:i4>
      </vt:variant>
      <vt:variant>
        <vt:i4>-1</vt:i4>
      </vt:variant>
      <vt:variant>
        <vt:i4>1035</vt:i4>
      </vt:variant>
      <vt:variant>
        <vt:i4>1</vt:i4>
      </vt:variant>
      <vt:variant>
        <vt:lpwstr>BDP footer outlined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UGS 310-320-320F Course Contract</dc:title>
  <dc:subject/>
  <dc:creator>Savich, Agnes</dc:creator>
  <cp:keywords/>
  <dc:description/>
  <cp:lastModifiedBy>Hornsby, Anna C</cp:lastModifiedBy>
  <cp:revision>2</cp:revision>
  <cp:lastPrinted>2016-01-13T20:47:00Z</cp:lastPrinted>
  <dcterms:created xsi:type="dcterms:W3CDTF">2019-01-24T19:29:00Z</dcterms:created>
  <dcterms:modified xsi:type="dcterms:W3CDTF">2019-01-24T19:29:00Z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